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3" w:type="pct"/>
        <w:tblLayout w:type="fixed"/>
        <w:tblLook w:val="04A0" w:firstRow="1" w:lastRow="0" w:firstColumn="1" w:lastColumn="0" w:noHBand="0" w:noVBand="1"/>
      </w:tblPr>
      <w:tblGrid>
        <w:gridCol w:w="7326"/>
        <w:gridCol w:w="238"/>
        <w:gridCol w:w="3882"/>
      </w:tblGrid>
      <w:tr w:rsidR="000B3ED9" w:rsidTr="000B3ED9">
        <w:trPr>
          <w:trHeight w:val="30"/>
        </w:trPr>
        <w:tc>
          <w:tcPr>
            <w:tcW w:w="3200" w:type="pct"/>
            <w:shd w:val="clear" w:color="auto" w:fill="983620" w:themeFill="accent2"/>
          </w:tcPr>
          <w:p w:rsidR="0026113B" w:rsidRDefault="0026113B" w:rsidP="00F277E6">
            <w:pPr>
              <w:pStyle w:val="NoSpacing"/>
            </w:pPr>
            <w:bookmarkStart w:id="0" w:name="_GoBack"/>
            <w:bookmarkEnd w:id="0"/>
          </w:p>
        </w:tc>
        <w:tc>
          <w:tcPr>
            <w:tcW w:w="104" w:type="pct"/>
          </w:tcPr>
          <w:p w:rsidR="0026113B" w:rsidRDefault="0026113B" w:rsidP="00F277E6">
            <w:pPr>
              <w:pStyle w:val="NoSpacing"/>
            </w:pPr>
          </w:p>
        </w:tc>
        <w:tc>
          <w:tcPr>
            <w:tcW w:w="1696" w:type="pct"/>
            <w:shd w:val="clear" w:color="auto" w:fill="7F7F7F" w:themeFill="text1" w:themeFillTint="80"/>
          </w:tcPr>
          <w:p w:rsidR="0026113B" w:rsidRDefault="0026113B" w:rsidP="00F277E6">
            <w:pPr>
              <w:pStyle w:val="NoSpacing"/>
            </w:pPr>
          </w:p>
        </w:tc>
      </w:tr>
      <w:tr w:rsidR="000B3ED9" w:rsidRPr="000B3ED9" w:rsidTr="000B3ED9">
        <w:trPr>
          <w:trHeight w:val="1176"/>
        </w:trPr>
        <w:tc>
          <w:tcPr>
            <w:tcW w:w="3200" w:type="pct"/>
            <w:vAlign w:val="bottom"/>
          </w:tcPr>
          <w:p w:rsidR="0026113B" w:rsidRPr="000B3ED9" w:rsidRDefault="008D1F8D" w:rsidP="00C712FC">
            <w:pPr>
              <w:pStyle w:val="Title"/>
              <w:jc w:val="both"/>
              <w:rPr>
                <w:color w:val="auto"/>
              </w:rPr>
            </w:pPr>
            <w:sdt>
              <w:sdtPr>
                <w:rPr>
                  <w:color w:val="auto"/>
                  <w:sz w:val="56"/>
                </w:rPr>
                <w:alias w:val="Title"/>
                <w:tag w:val=""/>
                <w:id w:val="-841541200"/>
                <w:placeholder>
                  <w:docPart w:val="0B58C5ADD47426408333D063D5D03267"/>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712FC" w:rsidRPr="00427D5F">
                  <w:rPr>
                    <w:color w:val="auto"/>
                    <w:sz w:val="56"/>
                  </w:rPr>
                  <w:t>Program Title</w:t>
                </w:r>
                <w:r w:rsidR="000B3ED9" w:rsidRPr="00427D5F">
                  <w:rPr>
                    <w:color w:val="auto"/>
                    <w:sz w:val="56"/>
                  </w:rPr>
                  <w:t xml:space="preserve"> </w:t>
                </w:r>
              </w:sdtContent>
            </w:sdt>
          </w:p>
        </w:tc>
        <w:tc>
          <w:tcPr>
            <w:tcW w:w="104" w:type="pct"/>
            <w:vAlign w:val="bottom"/>
          </w:tcPr>
          <w:p w:rsidR="0026113B" w:rsidRPr="00427D5F" w:rsidRDefault="0026113B" w:rsidP="00F277E6">
            <w:pPr>
              <w:rPr>
                <w:color w:val="auto"/>
                <w:sz w:val="18"/>
                <w:szCs w:val="20"/>
              </w:rPr>
            </w:pPr>
          </w:p>
        </w:tc>
        <w:tc>
          <w:tcPr>
            <w:tcW w:w="1696" w:type="pct"/>
            <w:vAlign w:val="bottom"/>
          </w:tcPr>
          <w:p w:rsidR="0026113B" w:rsidRPr="00427D5F" w:rsidRDefault="00C712FC" w:rsidP="0067573E">
            <w:pPr>
              <w:pStyle w:val="CourseDetails"/>
              <w:rPr>
                <w:color w:val="auto"/>
                <w:sz w:val="18"/>
                <w:szCs w:val="22"/>
              </w:rPr>
            </w:pPr>
            <w:r w:rsidRPr="00427D5F">
              <w:rPr>
                <w:color w:val="auto"/>
                <w:sz w:val="18"/>
                <w:szCs w:val="22"/>
              </w:rPr>
              <w:t>[Schedule]</w:t>
            </w:r>
            <w:r w:rsidR="000B3ED9" w:rsidRPr="00427D5F">
              <w:rPr>
                <w:color w:val="auto"/>
                <w:sz w:val="18"/>
                <w:szCs w:val="22"/>
              </w:rPr>
              <w:t xml:space="preserve"> i.e. Fall 2016</w:t>
            </w:r>
          </w:p>
          <w:p w:rsidR="0067573E" w:rsidRPr="00427D5F" w:rsidRDefault="00C712FC" w:rsidP="0067573E">
            <w:pPr>
              <w:pStyle w:val="CourseDetails"/>
              <w:rPr>
                <w:color w:val="auto"/>
                <w:sz w:val="18"/>
                <w:szCs w:val="22"/>
              </w:rPr>
            </w:pPr>
            <w:r w:rsidRPr="00427D5F">
              <w:rPr>
                <w:color w:val="auto"/>
                <w:sz w:val="18"/>
                <w:szCs w:val="22"/>
              </w:rPr>
              <w:t>[Day/Time]</w:t>
            </w:r>
            <w:r w:rsidR="000B3ED9" w:rsidRPr="00427D5F">
              <w:rPr>
                <w:color w:val="auto"/>
                <w:sz w:val="18"/>
                <w:szCs w:val="22"/>
              </w:rPr>
              <w:t xml:space="preserve"> i.e. MWF 3:30-4:30pm </w:t>
            </w:r>
          </w:p>
          <w:p w:rsidR="00384A08" w:rsidRPr="00427D5F" w:rsidRDefault="00C712FC" w:rsidP="00384A08">
            <w:pPr>
              <w:pStyle w:val="CourseDetails"/>
              <w:rPr>
                <w:color w:val="auto"/>
                <w:sz w:val="18"/>
                <w:szCs w:val="22"/>
              </w:rPr>
            </w:pPr>
            <w:r w:rsidRPr="00427D5F">
              <w:rPr>
                <w:color w:val="auto"/>
                <w:sz w:val="18"/>
                <w:szCs w:val="22"/>
              </w:rPr>
              <w:t>[Staff]</w:t>
            </w:r>
            <w:r w:rsidR="000B3ED9" w:rsidRPr="00427D5F">
              <w:rPr>
                <w:color w:val="auto"/>
                <w:sz w:val="18"/>
                <w:szCs w:val="22"/>
              </w:rPr>
              <w:t xml:space="preserve"> Ms. Olivia </w:t>
            </w:r>
          </w:p>
          <w:p w:rsidR="00C712FC" w:rsidRPr="00427D5F" w:rsidRDefault="00C712FC" w:rsidP="00384A08">
            <w:pPr>
              <w:pStyle w:val="CourseDetails"/>
              <w:rPr>
                <w:color w:val="auto"/>
                <w:sz w:val="18"/>
                <w:szCs w:val="22"/>
              </w:rPr>
            </w:pPr>
            <w:r w:rsidRPr="00427D5F">
              <w:rPr>
                <w:color w:val="auto"/>
                <w:sz w:val="18"/>
                <w:szCs w:val="22"/>
              </w:rPr>
              <w:t>[Color Group/Ages]</w:t>
            </w:r>
            <w:r w:rsidR="000B3ED9" w:rsidRPr="00427D5F">
              <w:rPr>
                <w:color w:val="auto"/>
                <w:sz w:val="18"/>
                <w:szCs w:val="22"/>
              </w:rPr>
              <w:t xml:space="preserve"> Blues (10-12)</w:t>
            </w:r>
          </w:p>
          <w:p w:rsidR="00C712FC" w:rsidRPr="00427D5F" w:rsidRDefault="00C712FC" w:rsidP="00384A08">
            <w:pPr>
              <w:pStyle w:val="CourseDetails"/>
              <w:rPr>
                <w:color w:val="auto"/>
                <w:sz w:val="18"/>
                <w:szCs w:val="20"/>
              </w:rPr>
            </w:pPr>
            <w:r w:rsidRPr="00427D5F">
              <w:rPr>
                <w:color w:val="auto"/>
                <w:sz w:val="18"/>
                <w:szCs w:val="22"/>
              </w:rPr>
              <w:t>[</w:t>
            </w:r>
            <w:r w:rsidR="000B3ED9" w:rsidRPr="00427D5F">
              <w:rPr>
                <w:color w:val="auto"/>
                <w:sz w:val="18"/>
                <w:szCs w:val="22"/>
              </w:rPr>
              <w:t xml:space="preserve">Core </w:t>
            </w:r>
            <w:r w:rsidRPr="00427D5F">
              <w:rPr>
                <w:color w:val="auto"/>
                <w:sz w:val="18"/>
                <w:szCs w:val="22"/>
              </w:rPr>
              <w:t>Programming Area]</w:t>
            </w:r>
            <w:r w:rsidR="000B3ED9" w:rsidRPr="00427D5F">
              <w:rPr>
                <w:color w:val="auto"/>
                <w:sz w:val="18"/>
                <w:szCs w:val="22"/>
              </w:rPr>
              <w:t xml:space="preserve"> Academic Success</w:t>
            </w:r>
          </w:p>
        </w:tc>
      </w:tr>
      <w:tr w:rsidR="000B3ED9" w:rsidRPr="000B3ED9" w:rsidTr="000B3ED9">
        <w:trPr>
          <w:trHeight w:val="22"/>
        </w:trPr>
        <w:tc>
          <w:tcPr>
            <w:tcW w:w="3200" w:type="pct"/>
            <w:shd w:val="clear" w:color="auto" w:fill="983620" w:themeFill="accent2"/>
          </w:tcPr>
          <w:p w:rsidR="0026113B" w:rsidRPr="000B3ED9" w:rsidRDefault="0026113B" w:rsidP="00F277E6">
            <w:pPr>
              <w:pStyle w:val="NoSpacing"/>
            </w:pPr>
          </w:p>
        </w:tc>
        <w:tc>
          <w:tcPr>
            <w:tcW w:w="104" w:type="pct"/>
          </w:tcPr>
          <w:p w:rsidR="0026113B" w:rsidRPr="000B3ED9" w:rsidRDefault="0026113B" w:rsidP="00F277E6">
            <w:pPr>
              <w:pStyle w:val="NoSpacing"/>
            </w:pPr>
          </w:p>
        </w:tc>
        <w:tc>
          <w:tcPr>
            <w:tcW w:w="1696" w:type="pct"/>
            <w:shd w:val="clear" w:color="auto" w:fill="7F7F7F" w:themeFill="text1" w:themeFillTint="80"/>
          </w:tcPr>
          <w:p w:rsidR="0026113B" w:rsidRPr="000B3ED9" w:rsidRDefault="0026113B" w:rsidP="00F277E6">
            <w:pPr>
              <w:pStyle w:val="NoSpacing"/>
            </w:pPr>
          </w:p>
        </w:tc>
      </w:tr>
    </w:tbl>
    <w:p w:rsidR="0026113B" w:rsidRPr="000B3ED9" w:rsidRDefault="0026113B" w:rsidP="0026113B">
      <w:pPr>
        <w:pStyle w:val="NoSpacing"/>
      </w:pPr>
      <w:bookmarkStart w:id="1" w:name="_Toc261004492"/>
    </w:p>
    <w:tbl>
      <w:tblPr>
        <w:tblW w:w="5141" w:type="pct"/>
        <w:tblInd w:w="144" w:type="dxa"/>
        <w:tblLook w:val="04A0" w:firstRow="1" w:lastRow="0" w:firstColumn="1" w:lastColumn="0" w:noHBand="0" w:noVBand="1"/>
      </w:tblPr>
      <w:tblGrid>
        <w:gridCol w:w="7199"/>
        <w:gridCol w:w="444"/>
        <w:gridCol w:w="3980"/>
      </w:tblGrid>
      <w:tr w:rsidR="000B3ED9" w:rsidRPr="00427D5F" w:rsidTr="000B3ED9">
        <w:trPr>
          <w:trHeight w:val="1955"/>
        </w:trPr>
        <w:tc>
          <w:tcPr>
            <w:tcW w:w="3097" w:type="pct"/>
          </w:tcPr>
          <w:p w:rsidR="00A03075" w:rsidRPr="00427D5F" w:rsidRDefault="00C712FC" w:rsidP="00A03075">
            <w:pPr>
              <w:pStyle w:val="Heading1"/>
              <w:rPr>
                <w:b/>
                <w:i/>
                <w:color w:val="auto"/>
                <w:sz w:val="22"/>
                <w:szCs w:val="18"/>
              </w:rPr>
            </w:pPr>
            <w:bookmarkStart w:id="2" w:name="_Toc261004494"/>
            <w:r w:rsidRPr="00427D5F">
              <w:rPr>
                <w:b/>
                <w:i/>
                <w:color w:val="auto"/>
                <w:sz w:val="22"/>
                <w:szCs w:val="18"/>
              </w:rPr>
              <w:t xml:space="preserve">Program Purpose  </w:t>
            </w:r>
          </w:p>
          <w:p w:rsidR="00A03075" w:rsidRPr="00427D5F" w:rsidRDefault="00C712FC" w:rsidP="00A03075">
            <w:pPr>
              <w:rPr>
                <w:color w:val="auto"/>
                <w:sz w:val="18"/>
                <w:szCs w:val="18"/>
              </w:rPr>
            </w:pPr>
            <w:r w:rsidRPr="00427D5F">
              <w:rPr>
                <w:rFonts w:eastAsiaTheme="minorHAnsi"/>
                <w:bCs/>
                <w:color w:val="auto"/>
                <w:sz w:val="18"/>
                <w:szCs w:val="18"/>
              </w:rPr>
              <w:t xml:space="preserve">Here you will write what the purpose of the program is. For example, the purpose of this club is to provide fun for members while teaching them sportsmanship, teamwork, and strategy. </w:t>
            </w:r>
          </w:p>
          <w:p w:rsidR="00A03075" w:rsidRPr="00427D5F" w:rsidRDefault="00C712FC" w:rsidP="00A03075">
            <w:pPr>
              <w:pStyle w:val="Heading1"/>
              <w:rPr>
                <w:b/>
                <w:i/>
                <w:color w:val="auto"/>
                <w:sz w:val="22"/>
                <w:szCs w:val="18"/>
              </w:rPr>
            </w:pPr>
            <w:r w:rsidRPr="00427D5F">
              <w:rPr>
                <w:b/>
                <w:i/>
                <w:color w:val="auto"/>
                <w:sz w:val="22"/>
                <w:szCs w:val="18"/>
              </w:rPr>
              <w:t xml:space="preserve">Program Goals </w:t>
            </w:r>
          </w:p>
          <w:p w:rsidR="00C712FC" w:rsidRPr="00427D5F" w:rsidRDefault="00C712FC" w:rsidP="00C712FC">
            <w:pPr>
              <w:rPr>
                <w:rFonts w:eastAsiaTheme="minorHAnsi"/>
                <w:bCs/>
                <w:color w:val="auto"/>
                <w:sz w:val="18"/>
                <w:szCs w:val="18"/>
              </w:rPr>
            </w:pPr>
            <w:r w:rsidRPr="00427D5F">
              <w:rPr>
                <w:rFonts w:eastAsiaTheme="minorHAnsi"/>
                <w:bCs/>
                <w:color w:val="auto"/>
                <w:sz w:val="18"/>
                <w:szCs w:val="18"/>
              </w:rPr>
              <w:t>Here you will clearly outline your program goals. These are important so you can measure the efficacy of your program. Were you able to achieve the goals? It al</w:t>
            </w:r>
            <w:r w:rsidR="000B3ED9" w:rsidRPr="00427D5F">
              <w:rPr>
                <w:rFonts w:eastAsiaTheme="minorHAnsi"/>
                <w:bCs/>
                <w:color w:val="auto"/>
                <w:sz w:val="18"/>
                <w:szCs w:val="18"/>
              </w:rPr>
              <w:t>so serves as a great reflection</w:t>
            </w:r>
            <w:r w:rsidRPr="00427D5F">
              <w:rPr>
                <w:rFonts w:eastAsiaTheme="minorHAnsi"/>
                <w:bCs/>
                <w:color w:val="auto"/>
                <w:sz w:val="18"/>
                <w:szCs w:val="18"/>
              </w:rPr>
              <w:t>. For example, the goals of Nature Club are to</w:t>
            </w:r>
          </w:p>
          <w:p w:rsidR="00A03075" w:rsidRPr="00427D5F" w:rsidRDefault="00C712FC" w:rsidP="00C712FC">
            <w:pPr>
              <w:pStyle w:val="ListParagraph"/>
              <w:numPr>
                <w:ilvl w:val="0"/>
                <w:numId w:val="7"/>
              </w:numPr>
              <w:rPr>
                <w:rFonts w:eastAsiaTheme="minorHAnsi"/>
                <w:bCs/>
                <w:color w:val="auto"/>
                <w:sz w:val="18"/>
                <w:szCs w:val="18"/>
              </w:rPr>
            </w:pPr>
            <w:r w:rsidRPr="00427D5F">
              <w:rPr>
                <w:rFonts w:eastAsiaTheme="minorHAnsi"/>
                <w:bCs/>
                <w:color w:val="auto"/>
                <w:sz w:val="18"/>
                <w:szCs w:val="18"/>
              </w:rPr>
              <w:t>Increase member knowledge of birds, trees, rocks, and plants in southwest Missouri</w:t>
            </w:r>
          </w:p>
          <w:p w:rsidR="00C712FC" w:rsidRPr="00427D5F" w:rsidRDefault="00C712FC" w:rsidP="00C712FC">
            <w:pPr>
              <w:pStyle w:val="ListParagraph"/>
              <w:numPr>
                <w:ilvl w:val="0"/>
                <w:numId w:val="7"/>
              </w:numPr>
              <w:rPr>
                <w:rFonts w:eastAsiaTheme="minorHAnsi"/>
                <w:bCs/>
                <w:color w:val="auto"/>
                <w:sz w:val="18"/>
                <w:szCs w:val="18"/>
              </w:rPr>
            </w:pPr>
            <w:r w:rsidRPr="00427D5F">
              <w:rPr>
                <w:rFonts w:eastAsiaTheme="minorHAnsi"/>
                <w:bCs/>
                <w:color w:val="auto"/>
                <w:sz w:val="18"/>
                <w:szCs w:val="18"/>
              </w:rPr>
              <w:t>Provide outdoor activity for members to increase healthy lifestyles</w:t>
            </w:r>
          </w:p>
          <w:p w:rsidR="00A03075" w:rsidRPr="00427D5F" w:rsidRDefault="00A03075" w:rsidP="00A03075">
            <w:pPr>
              <w:pStyle w:val="Heading1"/>
              <w:rPr>
                <w:b/>
                <w:i/>
                <w:color w:val="auto"/>
                <w:sz w:val="22"/>
                <w:szCs w:val="18"/>
              </w:rPr>
            </w:pPr>
            <w:r w:rsidRPr="00427D5F">
              <w:rPr>
                <w:b/>
                <w:i/>
                <w:color w:val="auto"/>
                <w:sz w:val="22"/>
                <w:szCs w:val="18"/>
              </w:rPr>
              <w:t>Activities</w:t>
            </w:r>
          </w:p>
          <w:p w:rsidR="00C712FC" w:rsidRPr="00427D5F" w:rsidRDefault="00C712FC" w:rsidP="00C712FC">
            <w:pPr>
              <w:rPr>
                <w:rFonts w:eastAsiaTheme="minorHAnsi"/>
                <w:bCs/>
                <w:color w:val="auto"/>
                <w:sz w:val="18"/>
                <w:szCs w:val="18"/>
              </w:rPr>
            </w:pPr>
            <w:r w:rsidRPr="00427D5F">
              <w:rPr>
                <w:rFonts w:eastAsiaTheme="minorHAnsi"/>
                <w:bCs/>
                <w:color w:val="auto"/>
                <w:sz w:val="18"/>
                <w:szCs w:val="18"/>
              </w:rPr>
              <w:t>Here you can outline the specific activities you will run along with your program. This section is important as it outlines what your program will look like and what will happen each day it is in session. For example, for LEGO Club:</w:t>
            </w:r>
          </w:p>
          <w:p w:rsidR="00C712FC" w:rsidRPr="00427D5F" w:rsidRDefault="00C712FC" w:rsidP="00C712FC">
            <w:pPr>
              <w:pStyle w:val="ListParagraph"/>
              <w:numPr>
                <w:ilvl w:val="0"/>
                <w:numId w:val="8"/>
              </w:numPr>
              <w:rPr>
                <w:rFonts w:eastAsiaTheme="minorHAnsi"/>
                <w:bCs/>
                <w:color w:val="auto"/>
                <w:sz w:val="18"/>
                <w:szCs w:val="18"/>
              </w:rPr>
            </w:pPr>
            <w:r w:rsidRPr="00427D5F">
              <w:rPr>
                <w:rFonts w:eastAsiaTheme="minorHAnsi"/>
                <w:bCs/>
                <w:color w:val="auto"/>
                <w:sz w:val="18"/>
                <w:szCs w:val="18"/>
              </w:rPr>
              <w:t xml:space="preserve">Session 1: Members will learn about the purpose, expectations, and goals of the program. They will learn about STEM and why building with LEGOs helps with creativity, measurement, and more. Members will them be given a series of shapes, animals, and objects. They will have 1 minute to create each item and present it to the rest of the members. </w:t>
            </w:r>
          </w:p>
          <w:p w:rsidR="00C712FC" w:rsidRPr="00427D5F" w:rsidRDefault="00C712FC" w:rsidP="000B3ED9">
            <w:pPr>
              <w:pStyle w:val="ListParagraph"/>
              <w:numPr>
                <w:ilvl w:val="0"/>
                <w:numId w:val="8"/>
              </w:numPr>
              <w:rPr>
                <w:rFonts w:eastAsiaTheme="minorHAnsi"/>
                <w:bCs/>
                <w:color w:val="auto"/>
                <w:sz w:val="18"/>
                <w:szCs w:val="18"/>
              </w:rPr>
            </w:pPr>
            <w:r w:rsidRPr="00427D5F">
              <w:rPr>
                <w:rFonts w:eastAsiaTheme="minorHAnsi"/>
                <w:bCs/>
                <w:color w:val="auto"/>
                <w:sz w:val="18"/>
                <w:szCs w:val="18"/>
              </w:rPr>
              <w:t xml:space="preserve">Session 2: Members will be divided into groups of 4-5. Each group will be given a series of cards with various environments on them (i.e. ocean, forest, desert, blizzard). Groups will have 10 minutes per card to create their masterpiece and present it to a group of judges (staff). Awards will be given based on creativity and teamwork. So on and so forth. </w:t>
            </w:r>
          </w:p>
          <w:p w:rsidR="00A03075" w:rsidRPr="00427D5F" w:rsidRDefault="00A03075" w:rsidP="00A03075">
            <w:pPr>
              <w:pStyle w:val="Heading1"/>
              <w:rPr>
                <w:b/>
                <w:i/>
                <w:color w:val="auto"/>
                <w:sz w:val="22"/>
                <w:szCs w:val="18"/>
              </w:rPr>
            </w:pPr>
            <w:r w:rsidRPr="00427D5F">
              <w:rPr>
                <w:b/>
                <w:i/>
                <w:color w:val="auto"/>
                <w:sz w:val="22"/>
                <w:szCs w:val="18"/>
              </w:rPr>
              <w:t>Adaptations</w:t>
            </w:r>
          </w:p>
          <w:p w:rsidR="00A03075" w:rsidRPr="00427D5F" w:rsidRDefault="000B3ED9" w:rsidP="00A03075">
            <w:pPr>
              <w:rPr>
                <w:color w:val="auto"/>
                <w:sz w:val="18"/>
                <w:szCs w:val="18"/>
              </w:rPr>
            </w:pPr>
            <w:r w:rsidRPr="00427D5F">
              <w:rPr>
                <w:rFonts w:eastAsiaTheme="minorHAnsi"/>
                <w:bCs/>
                <w:color w:val="auto"/>
                <w:sz w:val="18"/>
                <w:szCs w:val="18"/>
              </w:rPr>
              <w:t xml:space="preserve">What are some back-up activities for this program in case things do not go as planned? This happens often in our line of work. For example, I will split members into pairs and they will share a computer during coding hour if some computers are down or I have more members than anticipated. </w:t>
            </w:r>
          </w:p>
          <w:p w:rsidR="00A03075" w:rsidRPr="00427D5F" w:rsidRDefault="00A03075" w:rsidP="00A03075">
            <w:pPr>
              <w:pStyle w:val="Heading1"/>
              <w:rPr>
                <w:b/>
                <w:i/>
                <w:color w:val="auto"/>
                <w:sz w:val="22"/>
                <w:szCs w:val="18"/>
              </w:rPr>
            </w:pPr>
            <w:r w:rsidRPr="00427D5F">
              <w:rPr>
                <w:b/>
                <w:i/>
                <w:color w:val="auto"/>
                <w:sz w:val="22"/>
                <w:szCs w:val="18"/>
              </w:rPr>
              <w:t>Evaluation</w:t>
            </w:r>
          </w:p>
          <w:bookmarkEnd w:id="2"/>
          <w:p w:rsidR="0026113B" w:rsidRPr="00427D5F" w:rsidRDefault="000B3ED9" w:rsidP="000B3ED9">
            <w:pPr>
              <w:rPr>
                <w:bCs/>
                <w:color w:val="auto"/>
                <w:sz w:val="18"/>
                <w:szCs w:val="18"/>
              </w:rPr>
            </w:pPr>
            <w:r w:rsidRPr="00427D5F">
              <w:rPr>
                <w:rFonts w:eastAsiaTheme="minorHAnsi"/>
                <w:bCs/>
                <w:color w:val="auto"/>
                <w:sz w:val="18"/>
                <w:szCs w:val="18"/>
              </w:rPr>
              <w:t xml:space="preserve">How will this program be evaluated? Pre and Post testing, member surveys, parent surveys, questionnaires? </w:t>
            </w:r>
          </w:p>
        </w:tc>
        <w:tc>
          <w:tcPr>
            <w:tcW w:w="191" w:type="pct"/>
          </w:tcPr>
          <w:p w:rsidR="0026113B" w:rsidRPr="00427D5F" w:rsidRDefault="0026113B" w:rsidP="00F277E6">
            <w:pPr>
              <w:rPr>
                <w:color w:val="auto"/>
                <w:sz w:val="18"/>
                <w:szCs w:val="18"/>
              </w:rPr>
            </w:pPr>
          </w:p>
        </w:tc>
        <w:tc>
          <w:tcPr>
            <w:tcW w:w="1712" w:type="pct"/>
          </w:tcPr>
          <w:p w:rsidR="008B714F" w:rsidRPr="00427D5F" w:rsidRDefault="008B714F" w:rsidP="008B714F">
            <w:pPr>
              <w:pStyle w:val="Heading2"/>
              <w:rPr>
                <w:b/>
                <w:i/>
                <w:color w:val="auto"/>
                <w:sz w:val="22"/>
                <w:szCs w:val="18"/>
              </w:rPr>
            </w:pPr>
            <w:r w:rsidRPr="00427D5F">
              <w:rPr>
                <w:b/>
                <w:i/>
                <w:color w:val="auto"/>
                <w:sz w:val="22"/>
                <w:szCs w:val="18"/>
              </w:rPr>
              <w:t>Materials</w:t>
            </w:r>
          </w:p>
          <w:p w:rsidR="008B714F" w:rsidRPr="00427D5F" w:rsidRDefault="000B3ED9" w:rsidP="000B3ED9">
            <w:pPr>
              <w:pStyle w:val="BlockText"/>
              <w:spacing w:after="200"/>
              <w:rPr>
                <w:bCs/>
                <w:iCs w:val="0"/>
                <w:color w:val="auto"/>
                <w:sz w:val="18"/>
                <w:szCs w:val="18"/>
              </w:rPr>
            </w:pPr>
            <w:r w:rsidRPr="00427D5F">
              <w:rPr>
                <w:bCs/>
                <w:iCs w:val="0"/>
                <w:color w:val="auto"/>
                <w:sz w:val="18"/>
                <w:szCs w:val="18"/>
              </w:rPr>
              <w:t xml:space="preserve">Clearly list out materials you will need for the entirety of your program. </w:t>
            </w:r>
          </w:p>
          <w:p w:rsidR="000B3ED9" w:rsidRPr="00427D5F" w:rsidRDefault="000B3ED9" w:rsidP="000B3ED9">
            <w:pPr>
              <w:pStyle w:val="BlockText"/>
              <w:numPr>
                <w:ilvl w:val="0"/>
                <w:numId w:val="9"/>
              </w:numPr>
              <w:spacing w:after="200"/>
              <w:rPr>
                <w:bCs/>
                <w:iCs w:val="0"/>
                <w:color w:val="auto"/>
                <w:sz w:val="18"/>
                <w:szCs w:val="18"/>
              </w:rPr>
            </w:pPr>
            <w:r w:rsidRPr="00427D5F">
              <w:rPr>
                <w:bCs/>
                <w:iCs w:val="0"/>
                <w:color w:val="auto"/>
                <w:sz w:val="18"/>
                <w:szCs w:val="18"/>
              </w:rPr>
              <w:t xml:space="preserve">3 spools of green yarn </w:t>
            </w:r>
          </w:p>
          <w:p w:rsidR="000B3ED9" w:rsidRPr="00427D5F" w:rsidRDefault="000B3ED9" w:rsidP="000B3ED9">
            <w:pPr>
              <w:pStyle w:val="BlockText"/>
              <w:numPr>
                <w:ilvl w:val="0"/>
                <w:numId w:val="9"/>
              </w:numPr>
              <w:spacing w:after="200"/>
              <w:rPr>
                <w:color w:val="auto"/>
                <w:sz w:val="18"/>
                <w:szCs w:val="18"/>
              </w:rPr>
            </w:pPr>
            <w:r w:rsidRPr="00427D5F">
              <w:rPr>
                <w:color w:val="auto"/>
                <w:sz w:val="18"/>
                <w:szCs w:val="18"/>
              </w:rPr>
              <w:t xml:space="preserve">1 box popsicle sticks </w:t>
            </w:r>
          </w:p>
          <w:p w:rsidR="000B3ED9" w:rsidRPr="00427D5F" w:rsidRDefault="000B3ED9" w:rsidP="000B3ED9">
            <w:pPr>
              <w:pStyle w:val="BlockText"/>
              <w:numPr>
                <w:ilvl w:val="0"/>
                <w:numId w:val="9"/>
              </w:numPr>
              <w:spacing w:after="200"/>
              <w:rPr>
                <w:color w:val="auto"/>
                <w:sz w:val="18"/>
                <w:szCs w:val="18"/>
              </w:rPr>
            </w:pPr>
            <w:r w:rsidRPr="00427D5F">
              <w:rPr>
                <w:color w:val="auto"/>
                <w:sz w:val="18"/>
                <w:szCs w:val="18"/>
              </w:rPr>
              <w:t xml:space="preserve">Green, purple, blue paint, </w:t>
            </w:r>
          </w:p>
          <w:p w:rsidR="008B714F" w:rsidRPr="00427D5F" w:rsidRDefault="000B3ED9" w:rsidP="008B714F">
            <w:pPr>
              <w:pStyle w:val="Heading2"/>
              <w:rPr>
                <w:b/>
                <w:i/>
                <w:color w:val="auto"/>
                <w:sz w:val="22"/>
                <w:szCs w:val="18"/>
              </w:rPr>
            </w:pPr>
            <w:r w:rsidRPr="00427D5F">
              <w:rPr>
                <w:b/>
                <w:i/>
                <w:color w:val="auto"/>
                <w:sz w:val="22"/>
                <w:szCs w:val="18"/>
              </w:rPr>
              <w:t>Concerns/Support</w:t>
            </w:r>
          </w:p>
          <w:p w:rsidR="0026113B" w:rsidRPr="00427D5F" w:rsidRDefault="000B3ED9" w:rsidP="000B3ED9">
            <w:pPr>
              <w:pStyle w:val="BlockText"/>
              <w:spacing w:after="200"/>
              <w:rPr>
                <w:bCs/>
                <w:iCs w:val="0"/>
                <w:color w:val="auto"/>
                <w:sz w:val="18"/>
                <w:szCs w:val="18"/>
              </w:rPr>
            </w:pPr>
            <w:r w:rsidRPr="00427D5F">
              <w:rPr>
                <w:bCs/>
                <w:iCs w:val="0"/>
                <w:color w:val="auto"/>
                <w:sz w:val="18"/>
                <w:szCs w:val="18"/>
              </w:rPr>
              <w:t>This portion can outline any concerns you might have or additional support you anticipate needing from other staff or directors. For example:</w:t>
            </w:r>
          </w:p>
          <w:p w:rsidR="000B3ED9" w:rsidRPr="00427D5F" w:rsidRDefault="000B3ED9" w:rsidP="000B3ED9">
            <w:pPr>
              <w:pStyle w:val="BlockText"/>
              <w:numPr>
                <w:ilvl w:val="0"/>
                <w:numId w:val="10"/>
              </w:numPr>
              <w:spacing w:after="200"/>
              <w:rPr>
                <w:bCs/>
                <w:iCs w:val="0"/>
                <w:color w:val="auto"/>
                <w:sz w:val="18"/>
                <w:szCs w:val="18"/>
              </w:rPr>
            </w:pPr>
            <w:r w:rsidRPr="00427D5F">
              <w:rPr>
                <w:bCs/>
                <w:iCs w:val="0"/>
                <w:color w:val="auto"/>
                <w:sz w:val="18"/>
                <w:szCs w:val="18"/>
              </w:rPr>
              <w:t xml:space="preserve">I feel like some members will be forced to come to my area and not want to participate. This could make it harder for me to manage and less fun for the member show want to be there. </w:t>
            </w:r>
          </w:p>
          <w:p w:rsidR="000B3ED9" w:rsidRPr="00427D5F" w:rsidRDefault="000B3ED9" w:rsidP="000B3ED9">
            <w:pPr>
              <w:pStyle w:val="BlockText"/>
              <w:numPr>
                <w:ilvl w:val="0"/>
                <w:numId w:val="10"/>
              </w:numPr>
              <w:spacing w:after="200"/>
              <w:rPr>
                <w:color w:val="auto"/>
                <w:sz w:val="18"/>
                <w:szCs w:val="18"/>
              </w:rPr>
            </w:pPr>
            <w:r w:rsidRPr="00427D5F">
              <w:rPr>
                <w:bCs/>
                <w:iCs w:val="0"/>
                <w:color w:val="auto"/>
                <w:sz w:val="18"/>
                <w:szCs w:val="18"/>
              </w:rPr>
              <w:t>During the 9</w:t>
            </w:r>
            <w:r w:rsidRPr="00427D5F">
              <w:rPr>
                <w:bCs/>
                <w:iCs w:val="0"/>
                <w:color w:val="auto"/>
                <w:sz w:val="18"/>
                <w:szCs w:val="18"/>
                <w:vertAlign w:val="superscript"/>
              </w:rPr>
              <w:t>th</w:t>
            </w:r>
            <w:r w:rsidRPr="00427D5F">
              <w:rPr>
                <w:bCs/>
                <w:iCs w:val="0"/>
                <w:color w:val="auto"/>
                <w:sz w:val="18"/>
                <w:szCs w:val="18"/>
              </w:rPr>
              <w:t xml:space="preserve"> session, I will need some staff to judge the competition. </w:t>
            </w:r>
          </w:p>
          <w:p w:rsidR="000B3ED9" w:rsidRPr="00427D5F" w:rsidRDefault="000B3ED9" w:rsidP="000B3ED9">
            <w:pPr>
              <w:pStyle w:val="BlockText"/>
              <w:numPr>
                <w:ilvl w:val="0"/>
                <w:numId w:val="10"/>
              </w:numPr>
              <w:spacing w:after="200"/>
              <w:rPr>
                <w:color w:val="auto"/>
                <w:sz w:val="18"/>
                <w:szCs w:val="18"/>
              </w:rPr>
            </w:pPr>
            <w:r w:rsidRPr="00427D5F">
              <w:rPr>
                <w:bCs/>
                <w:iCs w:val="0"/>
                <w:color w:val="auto"/>
                <w:sz w:val="18"/>
                <w:szCs w:val="18"/>
              </w:rPr>
              <w:t xml:space="preserve">I will need a director’s help during the expectation portion during session 1. I want members to understand and having a director support me can be helpful. </w:t>
            </w:r>
          </w:p>
        </w:tc>
      </w:tr>
      <w:bookmarkEnd w:id="1"/>
    </w:tbl>
    <w:p w:rsidR="00F277E6" w:rsidRPr="000B3ED9" w:rsidRDefault="00F277E6">
      <w:pPr>
        <w:rPr>
          <w:color w:val="auto"/>
        </w:rPr>
      </w:pPr>
    </w:p>
    <w:sectPr w:rsidR="00F277E6" w:rsidRPr="000B3ED9" w:rsidSect="00F277E6">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ED9" w:rsidRDefault="000B3ED9">
      <w:pPr>
        <w:spacing w:after="0" w:line="240" w:lineRule="auto"/>
      </w:pPr>
      <w:r>
        <w:separator/>
      </w:r>
    </w:p>
  </w:endnote>
  <w:endnote w:type="continuationSeparator" w:id="0">
    <w:p w:rsidR="000B3ED9" w:rsidRDefault="000B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0B3ED9" w:rsidTr="00384A08">
      <w:tc>
        <w:tcPr>
          <w:tcW w:w="3200" w:type="pct"/>
          <w:shd w:val="clear" w:color="auto" w:fill="983620" w:themeFill="accent2"/>
        </w:tcPr>
        <w:p w:rsidR="000B3ED9" w:rsidRDefault="000B3ED9" w:rsidP="00384A08">
          <w:pPr>
            <w:pStyle w:val="NoSpacing"/>
          </w:pPr>
        </w:p>
      </w:tc>
      <w:tc>
        <w:tcPr>
          <w:tcW w:w="104" w:type="pct"/>
        </w:tcPr>
        <w:p w:rsidR="000B3ED9" w:rsidRDefault="000B3ED9" w:rsidP="00384A08">
          <w:pPr>
            <w:pStyle w:val="NoSpacing"/>
          </w:pPr>
        </w:p>
      </w:tc>
      <w:tc>
        <w:tcPr>
          <w:tcW w:w="1700" w:type="pct"/>
          <w:shd w:val="clear" w:color="auto" w:fill="7F7F7F" w:themeFill="text1" w:themeFillTint="80"/>
        </w:tcPr>
        <w:p w:rsidR="000B3ED9" w:rsidRDefault="000B3ED9" w:rsidP="00384A08">
          <w:pPr>
            <w:pStyle w:val="NoSpacing"/>
          </w:pPr>
        </w:p>
      </w:tc>
    </w:tr>
    <w:tr w:rsidR="000B3ED9" w:rsidTr="00384A08">
      <w:sdt>
        <w:sdtPr>
          <w:rPr>
            <w:color w:val="262626" w:themeColor="text1" w:themeTint="D9"/>
          </w:rPr>
          <w:alias w:val="Title"/>
          <w:tag w:val=""/>
          <w:id w:val="-939296879"/>
          <w:placeholder>
            <w:docPart w:val="4F0993123A65734E899C6FE40E2107F8"/>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0B3ED9" w:rsidRPr="00AA218C" w:rsidRDefault="00427D5F" w:rsidP="00384A08">
              <w:pPr>
                <w:pStyle w:val="Footer"/>
                <w:rPr>
                  <w:color w:val="262626" w:themeColor="text1" w:themeTint="D9"/>
                </w:rPr>
              </w:pPr>
              <w:r>
                <w:rPr>
                  <w:color w:val="262626" w:themeColor="text1" w:themeTint="D9"/>
                </w:rPr>
                <w:t xml:space="preserve">Program Title </w:t>
              </w:r>
            </w:p>
          </w:tc>
        </w:sdtContent>
      </w:sdt>
      <w:tc>
        <w:tcPr>
          <w:tcW w:w="104" w:type="pct"/>
          <w:vAlign w:val="bottom"/>
        </w:tcPr>
        <w:p w:rsidR="000B3ED9" w:rsidRDefault="000B3ED9" w:rsidP="00384A08">
          <w:pPr>
            <w:pStyle w:val="Footer"/>
          </w:pPr>
        </w:p>
      </w:tc>
      <w:tc>
        <w:tcPr>
          <w:tcW w:w="1700" w:type="pct"/>
          <w:vAlign w:val="bottom"/>
        </w:tcPr>
        <w:p w:rsidR="000B3ED9" w:rsidRDefault="000B3ED9" w:rsidP="00384A08">
          <w:pPr>
            <w:pStyle w:val="FooterRight"/>
          </w:pPr>
          <w:r>
            <w:fldChar w:fldCharType="begin"/>
          </w:r>
          <w:r>
            <w:instrText xml:space="preserve"> Page </w:instrText>
          </w:r>
          <w:r>
            <w:fldChar w:fldCharType="separate"/>
          </w:r>
          <w:r w:rsidR="008D1F8D">
            <w:rPr>
              <w:noProof/>
            </w:rPr>
            <w:t>1</w:t>
          </w:r>
          <w:r>
            <w:fldChar w:fldCharType="end"/>
          </w:r>
        </w:p>
      </w:tc>
    </w:tr>
  </w:tbl>
  <w:p w:rsidR="000B3ED9" w:rsidRPr="00384A08" w:rsidRDefault="000B3ED9" w:rsidP="00384A08">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ED9" w:rsidRDefault="000B3ED9">
      <w:pPr>
        <w:spacing w:after="0" w:line="240" w:lineRule="auto"/>
      </w:pPr>
      <w:r>
        <w:separator/>
      </w:r>
    </w:p>
  </w:footnote>
  <w:footnote w:type="continuationSeparator" w:id="0">
    <w:p w:rsidR="000B3ED9" w:rsidRDefault="000B3E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abstractNum w:abstractNumId="3">
    <w:nsid w:val="029540E1"/>
    <w:multiLevelType w:val="hybridMultilevel"/>
    <w:tmpl w:val="7DFC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E7326"/>
    <w:multiLevelType w:val="hybridMultilevel"/>
    <w:tmpl w:val="B05C2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A2E8A"/>
    <w:multiLevelType w:val="hybridMultilevel"/>
    <w:tmpl w:val="18FA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1329E"/>
    <w:multiLevelType w:val="hybridMultilevel"/>
    <w:tmpl w:val="10AE42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6"/>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FC"/>
    <w:rsid w:val="00056BDA"/>
    <w:rsid w:val="00062EFE"/>
    <w:rsid w:val="00090017"/>
    <w:rsid w:val="000B3ED9"/>
    <w:rsid w:val="00165340"/>
    <w:rsid w:val="001845BE"/>
    <w:rsid w:val="001D3F69"/>
    <w:rsid w:val="001F4E23"/>
    <w:rsid w:val="0026113B"/>
    <w:rsid w:val="002F1886"/>
    <w:rsid w:val="002F444C"/>
    <w:rsid w:val="003606E0"/>
    <w:rsid w:val="00384A08"/>
    <w:rsid w:val="00427D5F"/>
    <w:rsid w:val="0044266D"/>
    <w:rsid w:val="004A5130"/>
    <w:rsid w:val="0067573E"/>
    <w:rsid w:val="00782074"/>
    <w:rsid w:val="00792D99"/>
    <w:rsid w:val="008B714F"/>
    <w:rsid w:val="008C2A28"/>
    <w:rsid w:val="008D1F8D"/>
    <w:rsid w:val="009042A3"/>
    <w:rsid w:val="009D619F"/>
    <w:rsid w:val="009F709B"/>
    <w:rsid w:val="00A03075"/>
    <w:rsid w:val="00A52A7F"/>
    <w:rsid w:val="00AF28CB"/>
    <w:rsid w:val="00B64F98"/>
    <w:rsid w:val="00C64A94"/>
    <w:rsid w:val="00C660B1"/>
    <w:rsid w:val="00C712FC"/>
    <w:rsid w:val="00D350A4"/>
    <w:rsid w:val="00D52277"/>
    <w:rsid w:val="00E20E90"/>
    <w:rsid w:val="00F277E6"/>
    <w:rsid w:val="00F445ED"/>
    <w:rsid w:val="00F56FB8"/>
    <w:rsid w:val="00F73F39"/>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C712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C71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Lesson%20Plan.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58C5ADD47426408333D063D5D03267"/>
        <w:category>
          <w:name w:val="General"/>
          <w:gallery w:val="placeholder"/>
        </w:category>
        <w:types>
          <w:type w:val="bbPlcHdr"/>
        </w:types>
        <w:behaviors>
          <w:behavior w:val="content"/>
        </w:behaviors>
        <w:guid w:val="{5CD96884-21EB-2C49-A8CA-D91065BFCD82}"/>
      </w:docPartPr>
      <w:docPartBody>
        <w:p w:rsidR="00111E1D" w:rsidRDefault="00111E1D">
          <w:pPr>
            <w:pStyle w:val="0B58C5ADD47426408333D063D5D03267"/>
          </w:pPr>
          <w:r>
            <w:t>Lesson Title</w:t>
          </w:r>
        </w:p>
      </w:docPartBody>
    </w:docPart>
    <w:docPart>
      <w:docPartPr>
        <w:name w:val="4F0993123A65734E899C6FE40E2107F8"/>
        <w:category>
          <w:name w:val="General"/>
          <w:gallery w:val="placeholder"/>
        </w:category>
        <w:types>
          <w:type w:val="bbPlcHdr"/>
        </w:types>
        <w:behaviors>
          <w:behavior w:val="content"/>
        </w:behaviors>
        <w:guid w:val="{31DC1DC8-1F33-024F-B1EB-69B97C44EAA3}"/>
      </w:docPartPr>
      <w:docPartBody>
        <w:p w:rsidR="00111E1D" w:rsidRDefault="00111E1D">
          <w:pPr>
            <w:pStyle w:val="4F0993123A65734E899C6FE40E2107F8"/>
          </w:pPr>
          <w:r w:rsidRPr="00D63F2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1D"/>
    <w:rsid w:val="00111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58C5ADD47426408333D063D5D03267">
    <w:name w:val="0B58C5ADD47426408333D063D5D03267"/>
  </w:style>
  <w:style w:type="paragraph" w:customStyle="1" w:styleId="8DDBCE7820B1AE49BF4BC2C0E34FA8C9">
    <w:name w:val="8DDBCE7820B1AE49BF4BC2C0E34FA8C9"/>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ED7C739DB49D814983AD536DAAFEC3B3">
    <w:name w:val="ED7C739DB49D814983AD536DAAFEC3B3"/>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442892E970070D499222230F5D9C4491">
    <w:name w:val="442892E970070D499222230F5D9C4491"/>
  </w:style>
  <w:style w:type="paragraph" w:customStyle="1" w:styleId="2D43A9FC61C16540B34B1B79BB894FCA">
    <w:name w:val="2D43A9FC61C16540B34B1B79BB894FCA"/>
  </w:style>
  <w:style w:type="paragraph" w:customStyle="1" w:styleId="EE760621AF4CF140AC554EE1AAE31FF3">
    <w:name w:val="EE760621AF4CF140AC554EE1AAE31FF3"/>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B04163FA7F057849AC04F85D1E77ABCB">
    <w:name w:val="B04163FA7F057849AC04F85D1E77ABCB"/>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3B7EC70131CB2543A2372C5F2A3BAA35">
    <w:name w:val="3B7EC70131CB2543A2372C5F2A3BAA35"/>
  </w:style>
  <w:style w:type="character" w:styleId="PlaceholderText">
    <w:name w:val="Placeholder Text"/>
    <w:basedOn w:val="DefaultParagraphFont"/>
    <w:uiPriority w:val="99"/>
    <w:semiHidden/>
    <w:rPr>
      <w:color w:val="808080"/>
    </w:rPr>
  </w:style>
  <w:style w:type="paragraph" w:customStyle="1" w:styleId="4F0993123A65734E899C6FE40E2107F8">
    <w:name w:val="4F0993123A65734E899C6FE40E2107F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58C5ADD47426408333D063D5D03267">
    <w:name w:val="0B58C5ADD47426408333D063D5D03267"/>
  </w:style>
  <w:style w:type="paragraph" w:customStyle="1" w:styleId="8DDBCE7820B1AE49BF4BC2C0E34FA8C9">
    <w:name w:val="8DDBCE7820B1AE49BF4BC2C0E34FA8C9"/>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ED7C739DB49D814983AD536DAAFEC3B3">
    <w:name w:val="ED7C739DB49D814983AD536DAAFEC3B3"/>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442892E970070D499222230F5D9C4491">
    <w:name w:val="442892E970070D499222230F5D9C4491"/>
  </w:style>
  <w:style w:type="paragraph" w:customStyle="1" w:styleId="2D43A9FC61C16540B34B1B79BB894FCA">
    <w:name w:val="2D43A9FC61C16540B34B1B79BB894FCA"/>
  </w:style>
  <w:style w:type="paragraph" w:customStyle="1" w:styleId="EE760621AF4CF140AC554EE1AAE31FF3">
    <w:name w:val="EE760621AF4CF140AC554EE1AAE31FF3"/>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B04163FA7F057849AC04F85D1E77ABCB">
    <w:name w:val="B04163FA7F057849AC04F85D1E77ABCB"/>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3B7EC70131CB2543A2372C5F2A3BAA35">
    <w:name w:val="3B7EC70131CB2543A2372C5F2A3BAA35"/>
  </w:style>
  <w:style w:type="character" w:styleId="PlaceholderText">
    <w:name w:val="Placeholder Text"/>
    <w:basedOn w:val="DefaultParagraphFont"/>
    <w:uiPriority w:val="99"/>
    <w:semiHidden/>
    <w:rPr>
      <w:color w:val="808080"/>
    </w:rPr>
  </w:style>
  <w:style w:type="paragraph" w:customStyle="1" w:styleId="4F0993123A65734E899C6FE40E2107F8">
    <w:name w:val="4F0993123A65734E899C6FE40E210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 Plan.dotx</Template>
  <TotalTime>0</TotalTime>
  <Pages>1</Pages>
  <Words>432</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Title </dc:title>
  <dc:subject/>
  <dc:creator>Spencer Harris</dc:creator>
  <cp:keywords/>
  <dc:description/>
  <cp:lastModifiedBy>Spencer Harris</cp:lastModifiedBy>
  <cp:revision>2</cp:revision>
  <dcterms:created xsi:type="dcterms:W3CDTF">2016-07-24T02:05:00Z</dcterms:created>
  <dcterms:modified xsi:type="dcterms:W3CDTF">2016-07-24T02:05:00Z</dcterms:modified>
  <cp:category/>
</cp:coreProperties>
</file>